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9E81" w14:textId="77777777" w:rsidR="00F3092E" w:rsidRPr="003C0F2F" w:rsidRDefault="00F7147A" w:rsidP="00EE1854">
      <w:pPr>
        <w:pStyle w:val="Ttulo2"/>
        <w:tabs>
          <w:tab w:val="clear" w:pos="7185"/>
          <w:tab w:val="left" w:pos="3450"/>
        </w:tabs>
        <w:ind w:left="0"/>
        <w:jc w:val="center"/>
      </w:pPr>
      <w:r w:rsidRPr="003C0F2F">
        <w:t>Guia de Encaminhamento / Requisição de Exames / Autorização para Faturamento</w:t>
      </w:r>
    </w:p>
    <w:p w14:paraId="1D7F9E82" w14:textId="77777777" w:rsidR="00285D9A" w:rsidRPr="003C0F2F" w:rsidRDefault="00285D9A" w:rsidP="00C83C8F"/>
    <w:tbl>
      <w:tblPr>
        <w:tblStyle w:val="Tabelanormal1"/>
        <w:tblW w:w="95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91"/>
        <w:gridCol w:w="425"/>
        <w:gridCol w:w="710"/>
        <w:gridCol w:w="140"/>
        <w:gridCol w:w="851"/>
        <w:gridCol w:w="891"/>
        <w:gridCol w:w="942"/>
        <w:gridCol w:w="59"/>
        <w:gridCol w:w="1911"/>
        <w:gridCol w:w="24"/>
        <w:gridCol w:w="1275"/>
        <w:gridCol w:w="1189"/>
        <w:gridCol w:w="14"/>
        <w:gridCol w:w="7"/>
      </w:tblGrid>
      <w:tr w:rsidR="007F703B" w:rsidRPr="007F703B" w14:paraId="1D7F9E84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shd w:val="clear" w:color="auto" w:fill="000000" w:themeFill="text1"/>
            <w:vAlign w:val="center"/>
          </w:tcPr>
          <w:p w14:paraId="1D7F9E83" w14:textId="2CBB361E" w:rsidR="00F3092E" w:rsidRPr="007F703B" w:rsidRDefault="00F7147A" w:rsidP="00F7147A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EMPRESA</w:t>
            </w:r>
          </w:p>
        </w:tc>
      </w:tr>
      <w:tr w:rsidR="00C0123E" w:rsidRPr="003C0F2F" w14:paraId="1D7F9E89" w14:textId="77777777" w:rsidTr="0021748D">
        <w:trPr>
          <w:trHeight w:val="432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1D7F9E85" w14:textId="77777777" w:rsidR="00C0123E" w:rsidRPr="004251B1" w:rsidRDefault="00C0123E">
            <w:pPr>
              <w:pStyle w:val="Corpodetexto"/>
              <w:rPr>
                <w:b/>
                <w:sz w:val="20"/>
                <w:lang w:val="pt-BR"/>
              </w:rPr>
            </w:pPr>
            <w:r w:rsidRPr="004251B1">
              <w:rPr>
                <w:b/>
                <w:sz w:val="20"/>
                <w:lang w:val="pt-BR"/>
              </w:rPr>
              <w:t>CNPJ:</w:t>
            </w:r>
          </w:p>
        </w:tc>
        <w:sdt>
          <w:sdtPr>
            <w:id w:val="1554571066"/>
            <w:placeholder>
              <w:docPart w:val="8C8C41756C5448F99FA66115DDBBE28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1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88" w14:textId="6CC471AA" w:rsidR="00C0123E" w:rsidRPr="003C0F2F" w:rsidRDefault="00C0123E">
                <w:pPr>
                  <w:pStyle w:val="Textodocampo"/>
                  <w:rPr>
                    <w:sz w:val="20"/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  <w:bookmarkEnd w:id="0" w:displacedByCustomXml="next"/>
          </w:sdtContent>
        </w:sdt>
      </w:tr>
      <w:tr w:rsidR="00B72229" w:rsidRPr="003C0F2F" w14:paraId="1D7F9E8C" w14:textId="77777777" w:rsidTr="004251B1">
        <w:trPr>
          <w:gridAfter w:val="1"/>
          <w:wAfter w:w="7" w:type="dxa"/>
          <w:trHeight w:val="432"/>
          <w:jc w:val="center"/>
        </w:trPr>
        <w:tc>
          <w:tcPr>
            <w:tcW w:w="1516" w:type="dxa"/>
            <w:gridSpan w:val="2"/>
            <w:shd w:val="clear" w:color="auto" w:fill="auto"/>
            <w:vAlign w:val="bottom"/>
          </w:tcPr>
          <w:p w14:paraId="1D7F9E8A" w14:textId="676D2A7F" w:rsidR="00B72229" w:rsidRPr="003C0F2F" w:rsidRDefault="00CD206B">
            <w:pPr>
              <w:pStyle w:val="Corpodetexto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Razão Social:</w:t>
            </w:r>
          </w:p>
        </w:tc>
        <w:sdt>
          <w:sdtPr>
            <w:id w:val="-1756974109"/>
            <w:placeholder>
              <w:docPart w:val="ADD020B4471F4F14B3F8C9786DF0D07A"/>
            </w:placeholder>
            <w:showingPlcHdr/>
          </w:sdtPr>
          <w:sdtEndPr/>
          <w:sdtContent>
            <w:tc>
              <w:tcPr>
                <w:tcW w:w="8006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8B" w14:textId="77777777" w:rsidR="00B72229" w:rsidRPr="003C0F2F" w:rsidRDefault="00160C76" w:rsidP="00160C76">
                <w:pPr>
                  <w:pStyle w:val="Textodocampo"/>
                  <w:rPr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</w:tr>
      <w:tr w:rsidR="00F3092E" w:rsidRPr="003C0F2F" w14:paraId="1D7F9E91" w14:textId="77777777" w:rsidTr="003C0F2F">
        <w:trPr>
          <w:gridAfter w:val="1"/>
          <w:wAfter w:w="7" w:type="dxa"/>
          <w:trHeight w:val="177"/>
          <w:jc w:val="center"/>
        </w:trPr>
        <w:tc>
          <w:tcPr>
            <w:tcW w:w="2226" w:type="dxa"/>
            <w:gridSpan w:val="3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D7F9E8D" w14:textId="77777777" w:rsidR="00F7147A" w:rsidRPr="003C0F2F" w:rsidRDefault="00F7147A">
            <w:pPr>
              <w:pStyle w:val="Corpodetexto2"/>
              <w:tabs>
                <w:tab w:val="clear" w:pos="1143"/>
                <w:tab w:val="left" w:pos="1621"/>
              </w:tabs>
              <w:rPr>
                <w:lang w:val="pt-BR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D7F9E8E" w14:textId="77777777" w:rsidR="00F3092E" w:rsidRPr="003C0F2F" w:rsidRDefault="00F3092E">
            <w:pPr>
              <w:pStyle w:val="Corpodetexto2"/>
              <w:tabs>
                <w:tab w:val="left" w:pos="1621"/>
              </w:tabs>
              <w:rPr>
                <w:lang w:val="pt-BR"/>
              </w:rPr>
            </w:pPr>
          </w:p>
        </w:tc>
        <w:tc>
          <w:tcPr>
            <w:tcW w:w="3269" w:type="dxa"/>
            <w:gridSpan w:val="4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D7F9E8F" w14:textId="77777777" w:rsidR="00F3092E" w:rsidRPr="003C0F2F" w:rsidRDefault="00F3092E">
            <w:pPr>
              <w:pStyle w:val="Corpodetexto2"/>
              <w:rPr>
                <w:lang w:val="pt-BR"/>
              </w:rPr>
            </w:pPr>
          </w:p>
        </w:tc>
        <w:tc>
          <w:tcPr>
            <w:tcW w:w="1203" w:type="dxa"/>
            <w:gridSpan w:val="2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D7F9E90" w14:textId="77777777" w:rsidR="00F3092E" w:rsidRPr="003C0F2F" w:rsidRDefault="00F3092E">
            <w:pPr>
              <w:pStyle w:val="Corpodetexto2"/>
              <w:rPr>
                <w:lang w:val="pt-BR"/>
              </w:rPr>
            </w:pPr>
          </w:p>
        </w:tc>
      </w:tr>
      <w:tr w:rsidR="00F7147A" w:rsidRPr="003C0F2F" w14:paraId="1D7F9E93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shd w:val="clear" w:color="auto" w:fill="000000" w:themeFill="text1"/>
            <w:vAlign w:val="center"/>
          </w:tcPr>
          <w:p w14:paraId="1D7F9E92" w14:textId="74603368" w:rsidR="00F7147A" w:rsidRPr="007F703B" w:rsidRDefault="00F7147A" w:rsidP="007F703B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FUNCIONÁRIO</w:t>
            </w:r>
          </w:p>
        </w:tc>
      </w:tr>
      <w:tr w:rsidR="00F7147A" w:rsidRPr="003C0F2F" w14:paraId="1D7F9E98" w14:textId="77777777" w:rsidTr="004251B1">
        <w:trPr>
          <w:trHeight w:val="432"/>
          <w:jc w:val="center"/>
        </w:trPr>
        <w:tc>
          <w:tcPr>
            <w:tcW w:w="1091" w:type="dxa"/>
            <w:shd w:val="clear" w:color="auto" w:fill="auto"/>
            <w:vAlign w:val="bottom"/>
          </w:tcPr>
          <w:p w14:paraId="1D7F9E94" w14:textId="07261875" w:rsidR="00F7147A" w:rsidRPr="004251B1" w:rsidRDefault="00F7147A" w:rsidP="006C76A2">
            <w:pPr>
              <w:pStyle w:val="Corpodetexto"/>
              <w:rPr>
                <w:b/>
                <w:sz w:val="20"/>
                <w:lang w:val="pt-BR"/>
              </w:rPr>
            </w:pPr>
            <w:r w:rsidRPr="004251B1">
              <w:rPr>
                <w:b/>
                <w:sz w:val="20"/>
                <w:lang w:val="pt-BR"/>
              </w:rPr>
              <w:t>CPF:</w:t>
            </w:r>
          </w:p>
        </w:tc>
        <w:sdt>
          <w:sdtPr>
            <w:rPr>
              <w:sz w:val="20"/>
            </w:rPr>
            <w:id w:val="2099593635"/>
            <w:placeholder>
              <w:docPart w:val="7588C5ABF84C4A8EBBC355A8B672CC54"/>
            </w:placeholder>
            <w:showingPlcHdr/>
          </w:sdtPr>
          <w:sdtEndPr/>
          <w:sdtContent>
            <w:tc>
              <w:tcPr>
                <w:tcW w:w="40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95" w14:textId="77777777" w:rsidR="00F7147A" w:rsidRPr="003C0F2F" w:rsidRDefault="00160C76" w:rsidP="00160C76">
                <w:pPr>
                  <w:pStyle w:val="Textodocampo"/>
                  <w:rPr>
                    <w:sz w:val="20"/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auto"/>
            <w:vAlign w:val="bottom"/>
          </w:tcPr>
          <w:p w14:paraId="1D7F9E96" w14:textId="2CD29C1C" w:rsidR="00F7147A" w:rsidRPr="004251B1" w:rsidRDefault="00F7147A" w:rsidP="006C76A2">
            <w:pPr>
              <w:pStyle w:val="Corpodetexto"/>
              <w:rPr>
                <w:b/>
                <w:sz w:val="20"/>
                <w:lang w:val="pt-BR"/>
              </w:rPr>
            </w:pPr>
            <w:r w:rsidRPr="004251B1">
              <w:rPr>
                <w:b/>
                <w:sz w:val="20"/>
                <w:lang w:val="pt-BR"/>
              </w:rPr>
              <w:t>D</w:t>
            </w:r>
            <w:r w:rsidR="00C47356" w:rsidRPr="004251B1">
              <w:rPr>
                <w:b/>
                <w:sz w:val="20"/>
                <w:lang w:val="pt-BR"/>
              </w:rPr>
              <w:t xml:space="preserve">ata </w:t>
            </w:r>
            <w:r w:rsidRPr="004251B1">
              <w:rPr>
                <w:b/>
                <w:sz w:val="20"/>
                <w:lang w:val="pt-BR"/>
              </w:rPr>
              <w:t>N</w:t>
            </w:r>
            <w:r w:rsidR="00C47356" w:rsidRPr="004251B1">
              <w:rPr>
                <w:b/>
                <w:sz w:val="20"/>
                <w:lang w:val="pt-BR"/>
              </w:rPr>
              <w:t>ascimento</w:t>
            </w:r>
            <w:r w:rsidRPr="004251B1">
              <w:rPr>
                <w:b/>
                <w:sz w:val="20"/>
                <w:lang w:val="pt-BR"/>
              </w:rPr>
              <w:t>:</w:t>
            </w:r>
          </w:p>
        </w:tc>
        <w:sdt>
          <w:sdtPr>
            <w:rPr>
              <w:sz w:val="20"/>
            </w:rPr>
            <w:id w:val="1276064424"/>
            <w:placeholder>
              <w:docPart w:val="33C1AA5F48504A65B03C7937F6F4D6AF"/>
            </w:placeholder>
            <w:showingPlcHdr/>
          </w:sdtPr>
          <w:sdtEndPr/>
          <w:sdtContent>
            <w:tc>
              <w:tcPr>
                <w:tcW w:w="248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97" w14:textId="77777777" w:rsidR="00F7147A" w:rsidRPr="003C0F2F" w:rsidRDefault="00160C76" w:rsidP="00160C76">
                <w:pPr>
                  <w:pStyle w:val="Textodocampo"/>
                  <w:rPr>
                    <w:sz w:val="20"/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</w:tr>
      <w:tr w:rsidR="00B72229" w:rsidRPr="003C0F2F" w14:paraId="1D7F9E9B" w14:textId="77777777" w:rsidTr="004251B1">
        <w:trPr>
          <w:gridAfter w:val="1"/>
          <w:wAfter w:w="7" w:type="dxa"/>
          <w:trHeight w:val="432"/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14:paraId="1D7F9E99" w14:textId="77777777" w:rsidR="00B72229" w:rsidRPr="004251B1" w:rsidRDefault="00B72229" w:rsidP="00F7147A">
            <w:pPr>
              <w:pStyle w:val="Corpodetexto"/>
              <w:rPr>
                <w:b/>
                <w:sz w:val="20"/>
                <w:lang w:val="pt-BR"/>
              </w:rPr>
            </w:pPr>
            <w:r w:rsidRPr="004251B1">
              <w:rPr>
                <w:b/>
                <w:sz w:val="20"/>
                <w:lang w:val="pt-BR"/>
              </w:rPr>
              <w:t>Nome do Funcionário:</w:t>
            </w:r>
          </w:p>
        </w:tc>
        <w:sdt>
          <w:sdtPr>
            <w:rPr>
              <w:sz w:val="20"/>
            </w:rPr>
            <w:id w:val="1442723590"/>
            <w:placeholder>
              <w:docPart w:val="4229C7ADE01648B09CA5ECABD62F00DB"/>
            </w:placeholder>
            <w:showingPlcHdr/>
          </w:sdtPr>
          <w:sdtEndPr/>
          <w:sdtContent>
            <w:tc>
              <w:tcPr>
                <w:tcW w:w="715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9A" w14:textId="77777777" w:rsidR="00B72229" w:rsidRPr="003C0F2F" w:rsidRDefault="00160C76" w:rsidP="00160C76">
                <w:pPr>
                  <w:pStyle w:val="Textodocampo"/>
                  <w:rPr>
                    <w:sz w:val="20"/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</w:tr>
      <w:tr w:rsidR="00F3092E" w:rsidRPr="003C0F2F" w14:paraId="1D7F9E9F" w14:textId="77777777" w:rsidTr="00EF09C7">
        <w:trPr>
          <w:gridAfter w:val="2"/>
          <w:wAfter w:w="21" w:type="dxa"/>
          <w:trHeight w:val="288"/>
          <w:jc w:val="center"/>
        </w:trPr>
        <w:tc>
          <w:tcPr>
            <w:tcW w:w="1091" w:type="dxa"/>
            <w:shd w:val="clear" w:color="auto" w:fill="auto"/>
            <w:vAlign w:val="bottom"/>
          </w:tcPr>
          <w:p w14:paraId="1D7F9E9C" w14:textId="77777777" w:rsidR="00F7147A" w:rsidRPr="004251B1" w:rsidRDefault="00F7147A" w:rsidP="00F7147A">
            <w:pPr>
              <w:pStyle w:val="Corpodetexto"/>
              <w:ind w:right="-537"/>
              <w:rPr>
                <w:b/>
                <w:sz w:val="20"/>
                <w:lang w:val="pt-BR"/>
              </w:rPr>
            </w:pPr>
          </w:p>
          <w:p w14:paraId="1D7F9E9D" w14:textId="1A819CF3" w:rsidR="00F3092E" w:rsidRPr="004251B1" w:rsidRDefault="00EF09C7" w:rsidP="00F7147A">
            <w:pPr>
              <w:pStyle w:val="Corpodetexto"/>
              <w:ind w:right="-537"/>
              <w:rPr>
                <w:b/>
                <w:sz w:val="20"/>
                <w:lang w:val="pt-BR"/>
              </w:rPr>
            </w:pPr>
            <w:r w:rsidRPr="004251B1">
              <w:rPr>
                <w:b/>
                <w:sz w:val="20"/>
                <w:lang w:val="pt-BR"/>
              </w:rPr>
              <w:t>SETOR</w:t>
            </w:r>
            <w:r w:rsidR="00F3092E" w:rsidRPr="004251B1">
              <w:rPr>
                <w:b/>
                <w:sz w:val="20"/>
                <w:lang w:val="pt-BR"/>
              </w:rPr>
              <w:t>:</w:t>
            </w:r>
          </w:p>
        </w:tc>
        <w:sdt>
          <w:sdtPr>
            <w:rPr>
              <w:sz w:val="20"/>
            </w:rPr>
            <w:id w:val="936245731"/>
            <w:placeholder>
              <w:docPart w:val="F6D79D8FA5BC46D391E44DC7B94274C3"/>
            </w:placeholder>
            <w:showingPlcHdr/>
          </w:sdtPr>
          <w:sdtEndPr/>
          <w:sdtContent>
            <w:tc>
              <w:tcPr>
                <w:tcW w:w="8417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7F9E9E" w14:textId="77777777" w:rsidR="00F3092E" w:rsidRPr="003C0F2F" w:rsidRDefault="00160C76" w:rsidP="00160C76">
                <w:pPr>
                  <w:pStyle w:val="Textodocampo"/>
                  <w:rPr>
                    <w:sz w:val="20"/>
                    <w:lang w:val="pt-BR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</w:tr>
      <w:tr w:rsidR="00EF09C7" w:rsidRPr="003C0F2F" w14:paraId="10454197" w14:textId="77777777" w:rsidTr="004251B1">
        <w:trPr>
          <w:gridAfter w:val="2"/>
          <w:wAfter w:w="21" w:type="dxa"/>
          <w:trHeight w:val="288"/>
          <w:jc w:val="center"/>
        </w:trPr>
        <w:tc>
          <w:tcPr>
            <w:tcW w:w="1091" w:type="dxa"/>
            <w:shd w:val="clear" w:color="auto" w:fill="auto"/>
            <w:vAlign w:val="bottom"/>
          </w:tcPr>
          <w:p w14:paraId="7734F27B" w14:textId="77777777" w:rsidR="00425994" w:rsidRPr="004251B1" w:rsidRDefault="00425994" w:rsidP="00EF09C7">
            <w:pPr>
              <w:pStyle w:val="Corpodetexto"/>
              <w:ind w:right="-537"/>
              <w:rPr>
                <w:b/>
                <w:sz w:val="20"/>
                <w:lang w:val="pt-BR"/>
              </w:rPr>
            </w:pPr>
          </w:p>
          <w:p w14:paraId="1A90DC50" w14:textId="5FCDDA1A" w:rsidR="00EF09C7" w:rsidRPr="004251B1" w:rsidRDefault="00EF09C7" w:rsidP="00EF09C7">
            <w:pPr>
              <w:pStyle w:val="Corpodetexto"/>
              <w:ind w:right="-537"/>
              <w:rPr>
                <w:b/>
                <w:sz w:val="20"/>
              </w:rPr>
            </w:pPr>
            <w:r w:rsidRPr="004251B1">
              <w:rPr>
                <w:b/>
                <w:sz w:val="20"/>
                <w:lang w:val="pt-BR"/>
              </w:rPr>
              <w:t>FUNÇÃO:</w:t>
            </w:r>
          </w:p>
        </w:tc>
        <w:sdt>
          <w:sdtPr>
            <w:rPr>
              <w:sz w:val="20"/>
            </w:rPr>
            <w:id w:val="-1333296410"/>
            <w:placeholder>
              <w:docPart w:val="DC5A7D1F2CBE4B69A8762A2775D77616"/>
            </w:placeholder>
            <w:showingPlcHdr/>
          </w:sdtPr>
          <w:sdtEndPr/>
          <w:sdtContent>
            <w:tc>
              <w:tcPr>
                <w:tcW w:w="8417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260A275" w14:textId="75920603" w:rsidR="00EF09C7" w:rsidRDefault="00EF09C7" w:rsidP="00EF09C7">
                <w:pPr>
                  <w:pStyle w:val="Textodocampo"/>
                  <w:rPr>
                    <w:sz w:val="20"/>
                  </w:rPr>
                </w:pPr>
                <w:r w:rsidRPr="003C0F2F">
                  <w:rPr>
                    <w:rStyle w:val="TextodoEspaoReservado"/>
                    <w:lang w:val="pt-BR"/>
                  </w:rPr>
                  <w:t>Clique aqui para digitar</w:t>
                </w:r>
              </w:p>
            </w:tc>
          </w:sdtContent>
        </w:sdt>
      </w:tr>
      <w:tr w:rsidR="00F7147A" w:rsidRPr="003C0F2F" w14:paraId="1D7F9EA2" w14:textId="77777777" w:rsidTr="004251B1">
        <w:trPr>
          <w:gridAfter w:val="2"/>
          <w:wAfter w:w="21" w:type="dxa"/>
          <w:trHeight w:val="288"/>
          <w:jc w:val="center"/>
        </w:trPr>
        <w:tc>
          <w:tcPr>
            <w:tcW w:w="1091" w:type="dxa"/>
            <w:shd w:val="clear" w:color="auto" w:fill="auto"/>
            <w:vAlign w:val="bottom"/>
          </w:tcPr>
          <w:p w14:paraId="1D7F9EA0" w14:textId="77777777" w:rsidR="00F7147A" w:rsidRPr="003C0F2F" w:rsidRDefault="00F7147A" w:rsidP="00F7147A">
            <w:pPr>
              <w:pStyle w:val="Corpodetexto"/>
              <w:ind w:right="-537"/>
              <w:rPr>
                <w:sz w:val="20"/>
                <w:lang w:val="pt-BR"/>
              </w:rPr>
            </w:pP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D7F9EA1" w14:textId="77777777" w:rsidR="00F7147A" w:rsidRPr="003C0F2F" w:rsidRDefault="00F7147A">
            <w:pPr>
              <w:pStyle w:val="Textodocampo"/>
              <w:rPr>
                <w:sz w:val="20"/>
                <w:lang w:val="pt-BR"/>
              </w:rPr>
            </w:pPr>
          </w:p>
        </w:tc>
      </w:tr>
      <w:tr w:rsidR="00F7147A" w:rsidRPr="003C0F2F" w14:paraId="1D7F9EA4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shd w:val="clear" w:color="auto" w:fill="000000" w:themeFill="text1"/>
            <w:vAlign w:val="center"/>
          </w:tcPr>
          <w:p w14:paraId="1D7F9EA3" w14:textId="77777777" w:rsidR="00F7147A" w:rsidRPr="007F703B" w:rsidRDefault="00F7147A" w:rsidP="006C76A2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Serviços Solicitados</w:t>
            </w:r>
          </w:p>
        </w:tc>
      </w:tr>
      <w:tr w:rsidR="003F5AE1" w:rsidRPr="003C0F2F" w14:paraId="1D7F9EA9" w14:textId="77777777" w:rsidTr="003F5AE1">
        <w:trPr>
          <w:gridAfter w:val="2"/>
          <w:wAfter w:w="21" w:type="dxa"/>
          <w:trHeight w:val="65"/>
          <w:jc w:val="center"/>
        </w:trPr>
        <w:tc>
          <w:tcPr>
            <w:tcW w:w="2226" w:type="dxa"/>
            <w:gridSpan w:val="3"/>
            <w:shd w:val="clear" w:color="auto" w:fill="auto"/>
            <w:vAlign w:val="bottom"/>
          </w:tcPr>
          <w:p w14:paraId="1D7F9EA5" w14:textId="77777777" w:rsidR="003F5AE1" w:rsidRPr="003C0F2F" w:rsidRDefault="003F5AE1">
            <w:pPr>
              <w:pStyle w:val="Corpodetexto"/>
              <w:rPr>
                <w:lang w:val="pt-BR"/>
              </w:rPr>
            </w:pP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14:paraId="1D7F9EA6" w14:textId="77777777" w:rsidR="003F5AE1" w:rsidRPr="003C0F2F" w:rsidRDefault="003F5AE1">
            <w:pPr>
              <w:pStyle w:val="Corpodetexto"/>
              <w:rPr>
                <w:lang w:val="pt-BR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bottom"/>
          </w:tcPr>
          <w:p w14:paraId="1D7F9EA7" w14:textId="77777777" w:rsidR="003F5AE1" w:rsidRPr="003C0F2F" w:rsidRDefault="003F5AE1" w:rsidP="00D2690A">
            <w:pPr>
              <w:pStyle w:val="Corpodetexto"/>
              <w:rPr>
                <w:lang w:val="pt-BR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bottom"/>
          </w:tcPr>
          <w:p w14:paraId="1D7F9EA8" w14:textId="77777777" w:rsidR="003F5AE1" w:rsidRPr="003C0F2F" w:rsidRDefault="003F5AE1" w:rsidP="00D2690A">
            <w:pPr>
              <w:pStyle w:val="Corpodetexto"/>
              <w:ind w:right="-142"/>
              <w:rPr>
                <w:lang w:val="pt-BR"/>
              </w:rPr>
            </w:pPr>
          </w:p>
        </w:tc>
      </w:tr>
      <w:tr w:rsidR="00D2690A" w:rsidRPr="003C0F2F" w14:paraId="1D7F9EAE" w14:textId="77777777" w:rsidTr="003F5AE1">
        <w:trPr>
          <w:gridAfter w:val="2"/>
          <w:wAfter w:w="21" w:type="dxa"/>
          <w:trHeight w:val="65"/>
          <w:jc w:val="center"/>
        </w:trPr>
        <w:tc>
          <w:tcPr>
            <w:tcW w:w="2226" w:type="dxa"/>
            <w:gridSpan w:val="3"/>
            <w:shd w:val="clear" w:color="auto" w:fill="auto"/>
            <w:vAlign w:val="bottom"/>
          </w:tcPr>
          <w:p w14:paraId="1D7F9EAA" w14:textId="77777777" w:rsidR="00D2690A" w:rsidRPr="003C0F2F" w:rsidRDefault="00FC749D">
            <w:pPr>
              <w:pStyle w:val="Corpodetexto"/>
              <w:rPr>
                <w:lang w:val="pt-BR"/>
              </w:rPr>
            </w:pPr>
            <w:sdt>
              <w:sdtPr>
                <w:id w:val="1774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E1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</w:t>
            </w:r>
            <w:r w:rsidR="00D2690A" w:rsidRPr="003C0F2F">
              <w:rPr>
                <w:lang w:val="pt-BR"/>
              </w:rPr>
              <w:t>Admissional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14:paraId="1D7F9EAB" w14:textId="77777777" w:rsidR="00D2690A" w:rsidRPr="003C0F2F" w:rsidRDefault="00FC749D">
            <w:pPr>
              <w:pStyle w:val="Corpodetexto"/>
              <w:rPr>
                <w:lang w:val="pt-BR"/>
              </w:rPr>
            </w:pPr>
            <w:sdt>
              <w:sdtPr>
                <w:id w:val="-17043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76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</w:t>
            </w:r>
            <w:r w:rsidR="00D2690A" w:rsidRPr="003C0F2F">
              <w:rPr>
                <w:lang w:val="pt-BR"/>
              </w:rPr>
              <w:t>Periódico</w:t>
            </w:r>
          </w:p>
        </w:tc>
        <w:tc>
          <w:tcPr>
            <w:tcW w:w="2912" w:type="dxa"/>
            <w:gridSpan w:val="3"/>
            <w:shd w:val="clear" w:color="auto" w:fill="auto"/>
            <w:vAlign w:val="bottom"/>
          </w:tcPr>
          <w:p w14:paraId="1D7F9EAC" w14:textId="77777777" w:rsidR="00D2690A" w:rsidRPr="003C0F2F" w:rsidRDefault="00FC749D" w:rsidP="00D2690A">
            <w:pPr>
              <w:pStyle w:val="Corpodetexto"/>
              <w:rPr>
                <w:lang w:val="pt-BR"/>
              </w:rPr>
            </w:pPr>
            <w:sdt>
              <w:sdtPr>
                <w:id w:val="-2264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A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</w:t>
            </w:r>
            <w:r w:rsidR="00D2690A" w:rsidRPr="003C0F2F">
              <w:rPr>
                <w:lang w:val="pt-BR"/>
              </w:rPr>
              <w:t>Retorno ao Trabalho</w:t>
            </w:r>
          </w:p>
        </w:tc>
        <w:tc>
          <w:tcPr>
            <w:tcW w:w="2488" w:type="dxa"/>
            <w:gridSpan w:val="3"/>
            <w:shd w:val="clear" w:color="auto" w:fill="auto"/>
            <w:vAlign w:val="bottom"/>
          </w:tcPr>
          <w:p w14:paraId="1D7F9EAD" w14:textId="77777777" w:rsidR="003F5AE1" w:rsidRPr="003C0F2F" w:rsidRDefault="00FC749D" w:rsidP="00D2690A">
            <w:pPr>
              <w:pStyle w:val="Corpodetexto"/>
              <w:ind w:right="-142"/>
              <w:rPr>
                <w:lang w:val="pt-BR"/>
              </w:rPr>
            </w:pPr>
            <w:sdt>
              <w:sdtPr>
                <w:id w:val="18537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0A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</w:t>
            </w:r>
            <w:r w:rsidR="00D2690A" w:rsidRPr="003C0F2F">
              <w:rPr>
                <w:lang w:val="pt-BR"/>
              </w:rPr>
              <w:t>Mudança</w:t>
            </w:r>
            <w:r w:rsidR="003F5AE1" w:rsidRPr="003C0F2F">
              <w:rPr>
                <w:lang w:val="pt-BR"/>
              </w:rPr>
              <w:t xml:space="preserve"> de Função</w:t>
            </w:r>
          </w:p>
        </w:tc>
      </w:tr>
      <w:tr w:rsidR="003F5AE1" w:rsidRPr="003C0F2F" w14:paraId="1D7F9EB3" w14:textId="77777777" w:rsidTr="003F5AE1">
        <w:trPr>
          <w:gridAfter w:val="2"/>
          <w:wAfter w:w="21" w:type="dxa"/>
          <w:trHeight w:val="140"/>
          <w:jc w:val="center"/>
        </w:trPr>
        <w:tc>
          <w:tcPr>
            <w:tcW w:w="2226" w:type="dxa"/>
            <w:gridSpan w:val="3"/>
            <w:shd w:val="clear" w:color="auto" w:fill="auto"/>
            <w:vAlign w:val="bottom"/>
          </w:tcPr>
          <w:p w14:paraId="1D7F9EAF" w14:textId="77777777" w:rsidR="003F5AE1" w:rsidRPr="003C0F2F" w:rsidRDefault="00FC749D" w:rsidP="003F5AE1">
            <w:pPr>
              <w:pStyle w:val="Corpodetexto"/>
              <w:rPr>
                <w:lang w:val="pt-BR"/>
              </w:rPr>
            </w:pPr>
            <w:sdt>
              <w:sdtPr>
                <w:id w:val="-15490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E1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Demissional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14:paraId="1D7F9EB0" w14:textId="77777777" w:rsidR="003F5AE1" w:rsidRPr="003C0F2F" w:rsidRDefault="00FC749D" w:rsidP="00A65082">
            <w:pPr>
              <w:pStyle w:val="Corpodetexto"/>
              <w:rPr>
                <w:lang w:val="pt-BR"/>
              </w:rPr>
            </w:pPr>
            <w:sdt>
              <w:sdtPr>
                <w:id w:val="8624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E1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Consulta</w:t>
            </w:r>
          </w:p>
        </w:tc>
        <w:tc>
          <w:tcPr>
            <w:tcW w:w="2912" w:type="dxa"/>
            <w:gridSpan w:val="3"/>
            <w:shd w:val="clear" w:color="auto" w:fill="auto"/>
            <w:vAlign w:val="bottom"/>
          </w:tcPr>
          <w:p w14:paraId="1D7F9EB1" w14:textId="77777777" w:rsidR="003F5AE1" w:rsidRPr="003C0F2F" w:rsidRDefault="00FC749D" w:rsidP="003F5AE1">
            <w:pPr>
              <w:pStyle w:val="Corpodetexto"/>
              <w:rPr>
                <w:lang w:val="pt-BR"/>
              </w:rPr>
            </w:pPr>
            <w:sdt>
              <w:sdtPr>
                <w:id w:val="620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42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Apenas Exames</w:t>
            </w:r>
          </w:p>
        </w:tc>
        <w:tc>
          <w:tcPr>
            <w:tcW w:w="2488" w:type="dxa"/>
            <w:gridSpan w:val="3"/>
            <w:shd w:val="clear" w:color="auto" w:fill="auto"/>
            <w:vAlign w:val="bottom"/>
          </w:tcPr>
          <w:p w14:paraId="1D7F9EB2" w14:textId="77777777" w:rsidR="003F5AE1" w:rsidRPr="003C0F2F" w:rsidRDefault="00FC749D" w:rsidP="003F5AE1">
            <w:pPr>
              <w:pStyle w:val="Corpodetexto"/>
              <w:ind w:right="-142"/>
              <w:rPr>
                <w:lang w:val="pt-BR"/>
              </w:rPr>
            </w:pPr>
            <w:sdt>
              <w:sdtPr>
                <w:id w:val="-19811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E1" w:rsidRPr="003C0F2F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3F5AE1" w:rsidRPr="003C0F2F">
              <w:rPr>
                <w:lang w:val="pt-BR"/>
              </w:rPr>
              <w:t xml:space="preserve">  Outros</w:t>
            </w:r>
          </w:p>
        </w:tc>
      </w:tr>
      <w:tr w:rsidR="003F5AE1" w:rsidRPr="003C0F2F" w14:paraId="1D7F9EB8" w14:textId="77777777" w:rsidTr="003F5AE1">
        <w:trPr>
          <w:gridAfter w:val="2"/>
          <w:wAfter w:w="21" w:type="dxa"/>
          <w:trHeight w:val="140"/>
          <w:jc w:val="center"/>
        </w:trPr>
        <w:tc>
          <w:tcPr>
            <w:tcW w:w="2226" w:type="dxa"/>
            <w:gridSpan w:val="3"/>
            <w:shd w:val="clear" w:color="auto" w:fill="auto"/>
            <w:vAlign w:val="bottom"/>
          </w:tcPr>
          <w:p w14:paraId="1D7F9EB4" w14:textId="77777777" w:rsidR="003F5AE1" w:rsidRPr="003C0F2F" w:rsidRDefault="003F5AE1" w:rsidP="003F5AE1">
            <w:pPr>
              <w:pStyle w:val="Corpodetexto"/>
              <w:rPr>
                <w:lang w:val="pt-BR"/>
              </w:rPr>
            </w:pP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14:paraId="1D7F9EB5" w14:textId="77777777" w:rsidR="003F5AE1" w:rsidRPr="003C0F2F" w:rsidRDefault="003F5AE1" w:rsidP="00A65082">
            <w:pPr>
              <w:pStyle w:val="Corpodetexto"/>
              <w:rPr>
                <w:lang w:val="pt-BR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bottom"/>
          </w:tcPr>
          <w:p w14:paraId="1D7F9EB6" w14:textId="77777777" w:rsidR="003F5AE1" w:rsidRPr="003C0F2F" w:rsidRDefault="003F5AE1" w:rsidP="003F5AE1">
            <w:pPr>
              <w:pStyle w:val="Corpodetexto"/>
              <w:rPr>
                <w:lang w:val="pt-BR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bottom"/>
          </w:tcPr>
          <w:p w14:paraId="1D7F9EB7" w14:textId="77777777" w:rsidR="003F5AE1" w:rsidRPr="003C0F2F" w:rsidRDefault="003F5AE1" w:rsidP="003F5AE1">
            <w:pPr>
              <w:pStyle w:val="Corpodetexto"/>
              <w:ind w:right="-142"/>
              <w:rPr>
                <w:lang w:val="pt-BR"/>
              </w:rPr>
            </w:pPr>
          </w:p>
        </w:tc>
      </w:tr>
      <w:tr w:rsidR="00F7147A" w:rsidRPr="003C0F2F" w14:paraId="1D7F9EBA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shd w:val="clear" w:color="auto" w:fill="000000" w:themeFill="text1"/>
            <w:vAlign w:val="center"/>
          </w:tcPr>
          <w:p w14:paraId="1D7F9EB9" w14:textId="77777777" w:rsidR="00F7147A" w:rsidRPr="007F703B" w:rsidRDefault="00F7147A" w:rsidP="006C76A2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Exames Complementares</w:t>
            </w:r>
          </w:p>
        </w:tc>
      </w:tr>
      <w:tr w:rsidR="00F7147A" w:rsidRPr="003C0F2F" w14:paraId="1D7F9F02" w14:textId="77777777" w:rsidTr="003F5AE1">
        <w:trPr>
          <w:gridAfter w:val="2"/>
          <w:wAfter w:w="21" w:type="dxa"/>
          <w:trHeight w:val="432"/>
          <w:jc w:val="center"/>
        </w:trPr>
        <w:tc>
          <w:tcPr>
            <w:tcW w:w="9508" w:type="dxa"/>
            <w:gridSpan w:val="12"/>
            <w:shd w:val="clear" w:color="auto" w:fill="auto"/>
            <w:vAlign w:val="bottom"/>
          </w:tcPr>
          <w:tbl>
            <w:tblPr>
              <w:tblStyle w:val="Tabelacomgrade"/>
              <w:tblpPr w:leftFromText="141" w:rightFromText="141" w:vertAnchor="text" w:horzAnchor="margin" w:tblpXSpec="center" w:tblpY="4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327"/>
              <w:gridCol w:w="380"/>
              <w:gridCol w:w="2410"/>
              <w:gridCol w:w="397"/>
              <w:gridCol w:w="2331"/>
            </w:tblGrid>
            <w:tr w:rsidR="003F5AE1" w:rsidRPr="003C0F2F" w14:paraId="1D7F9EC1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279905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</w:tcBorders>
                    </w:tcPr>
                    <w:p w14:paraId="1D7F9EBB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D7F9EBC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Audiometria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69182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top w:val="single" w:sz="12" w:space="0" w:color="auto"/>
                        <w:left w:val="single" w:sz="12" w:space="0" w:color="auto"/>
                      </w:tcBorders>
                    </w:tcPr>
                    <w:p w14:paraId="1D7F9EBD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D7F9EBE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Hemograma Completo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38602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</w:tcBorders>
                    </w:tcPr>
                    <w:p w14:paraId="1D7F9EBF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529066756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top w:val="single" w:sz="12" w:space="0" w:color="auto"/>
                        <w:right w:val="single" w:sz="12" w:space="0" w:color="auto"/>
                      </w:tcBorders>
                    </w:tcPr>
                    <w:p w14:paraId="1D7F9EC0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F5AE1" w:rsidRPr="003C0F2F" w14:paraId="1D7F9EC8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400335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C2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C3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Ac. Visual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125304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C4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C5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Glicemia Jejum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59996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C6" w14:textId="77777777" w:rsidR="003F5AE1" w:rsidRPr="003C0F2F" w:rsidRDefault="006A0F5E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247795506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C7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F5AE1" w:rsidRPr="003C0F2F" w14:paraId="1D7F9ECF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706331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C9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CA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Espirometria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718587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CB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CC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EQU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29075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CD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232975250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CE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F5AE1" w:rsidRPr="003C0F2F" w14:paraId="1D7F9ED6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945225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D0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D1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EEG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394747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D2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D3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EPF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200737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D4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175804939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D5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F5AE1" w:rsidRPr="003C0F2F" w14:paraId="1D7F9EDD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90855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D7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D8" w14:textId="77777777" w:rsidR="003F5AE1" w:rsidRPr="003C0F2F" w:rsidRDefault="003F5AE1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ECG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805709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D9" w14:textId="77777777" w:rsidR="003F5AE1" w:rsidRPr="003C0F2F" w:rsidRDefault="00160C76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DA" w14:textId="77777777" w:rsidR="003F5AE1" w:rsidRPr="003C0F2F" w:rsidRDefault="000066B6" w:rsidP="003F5AE1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Coprocultura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30253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DB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516193630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DC" w14:textId="77777777" w:rsidR="003F5AE1" w:rsidRPr="003C0F2F" w:rsidRDefault="00866469" w:rsidP="003F5AE1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0066B6" w:rsidRPr="003C0F2F" w14:paraId="1D7F9EE4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385553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DE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DF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Rx Tórax PA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739626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E0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E1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VDRL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853918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E2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637930512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E3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0066B6" w:rsidRPr="003C0F2F" w14:paraId="1D7F9EEB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899862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E5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E6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Rx Coluna Lombo-Sacra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9267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E7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E8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Ác. Hipúrico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603769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E9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341596205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EA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0066B6" w:rsidRPr="003C0F2F" w14:paraId="1D7F9EF2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2031567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EC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ED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Av. Psicológica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44989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EE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EF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Ác. Metil-Hipúrico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947305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F0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218108555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F1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0066B6" w:rsidRPr="003C0F2F" w14:paraId="1D7F9EF9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967384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F3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F4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Av. Psicossocial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428431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F5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F6" w14:textId="77777777" w:rsidR="000066B6" w:rsidRPr="003C0F2F" w:rsidRDefault="000066B6" w:rsidP="000066B6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Carboxihemoglobina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321505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F7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375768324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F8" w14:textId="77777777" w:rsidR="000066B6" w:rsidRPr="003C0F2F" w:rsidRDefault="000066B6" w:rsidP="000066B6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00" w14:textId="77777777" w:rsidTr="00866469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2113935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FA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EFB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Av. Oftalmológica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929461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tcBorders>
                        <w:left w:val="single" w:sz="12" w:space="0" w:color="auto"/>
                      </w:tcBorders>
                    </w:tcPr>
                    <w:p w14:paraId="1D7F9EFC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tcBorders>
                    <w:right w:val="single" w:sz="12" w:space="0" w:color="auto"/>
                  </w:tcBorders>
                </w:tcPr>
                <w:p w14:paraId="1D7F9EFD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Triagem Toxicológica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6062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EFE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452391133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EFF" w14:textId="77777777" w:rsidR="003C0F2F" w:rsidRPr="003C0F2F" w:rsidRDefault="003C0F2F" w:rsidP="003C0F2F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14:paraId="1D7F9F01" w14:textId="77777777" w:rsidR="00227055" w:rsidRPr="003C0F2F" w:rsidRDefault="00227055">
            <w:pPr>
              <w:pStyle w:val="Corpodetexto"/>
              <w:rPr>
                <w:lang w:val="pt-BR"/>
              </w:rPr>
            </w:pPr>
          </w:p>
        </w:tc>
      </w:tr>
      <w:tr w:rsidR="00C35F54" w:rsidRPr="003C0F2F" w14:paraId="1D7F9F04" w14:textId="77777777" w:rsidTr="007F703B">
        <w:trPr>
          <w:gridAfter w:val="2"/>
          <w:wAfter w:w="21" w:type="dxa"/>
          <w:trHeight w:val="144"/>
          <w:jc w:val="center"/>
        </w:trPr>
        <w:tc>
          <w:tcPr>
            <w:tcW w:w="950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7F9F03" w14:textId="77777777" w:rsidR="00C35F54" w:rsidRPr="003C0F2F" w:rsidRDefault="00C35F54">
            <w:pPr>
              <w:pStyle w:val="Corpodetexto"/>
              <w:rPr>
                <w:lang w:val="pt-BR"/>
              </w:rPr>
            </w:pPr>
          </w:p>
        </w:tc>
      </w:tr>
      <w:tr w:rsidR="000066B6" w:rsidRPr="003C0F2F" w14:paraId="1D7F9F06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D7F9F05" w14:textId="77777777" w:rsidR="000066B6" w:rsidRPr="007F703B" w:rsidRDefault="000066B6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Realiza Atividade Crítica</w:t>
            </w:r>
          </w:p>
        </w:tc>
      </w:tr>
      <w:tr w:rsidR="000066B6" w:rsidRPr="003C0F2F" w14:paraId="1D7F9F26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Spec="center" w:tblpY="4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327"/>
              <w:gridCol w:w="397"/>
              <w:gridCol w:w="2331"/>
            </w:tblGrid>
            <w:tr w:rsidR="003C0F2F" w:rsidRPr="003C0F2F" w14:paraId="1D7F9F0B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859478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</w:tcBorders>
                    </w:tcPr>
                    <w:p w14:paraId="1D7F9F07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D7F9F08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Trabalho em Altura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100304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top w:val="single" w:sz="12" w:space="0" w:color="auto"/>
                        <w:left w:val="single" w:sz="12" w:space="0" w:color="auto"/>
                      </w:tcBorders>
                    </w:tcPr>
                    <w:p w14:paraId="1D7F9F09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284928480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top w:val="single" w:sz="12" w:space="0" w:color="auto"/>
                        <w:right w:val="single" w:sz="12" w:space="0" w:color="auto"/>
                      </w:tcBorders>
                    </w:tcPr>
                    <w:p w14:paraId="1D7F9F0A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10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327902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0C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F0D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Espaço Confinado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940828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0E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778174423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F0F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15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421762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1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F12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Manipula Alimentos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923525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3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34454303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F14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1A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34122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6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F17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PcD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594851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8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247865312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F19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1F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699965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B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F1C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Brigadista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286430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1D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683392229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F1E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3C0F2F" w:rsidRPr="003C0F2F" w14:paraId="1D7F9F24" w14:textId="77777777" w:rsidTr="000066B6"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1754164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20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7" w:type="dxa"/>
                  <w:tcBorders>
                    <w:right w:val="single" w:sz="12" w:space="0" w:color="auto"/>
                  </w:tcBorders>
                </w:tcPr>
                <w:p w14:paraId="1D7F9F21" w14:textId="77777777" w:rsidR="003C0F2F" w:rsidRPr="003C0F2F" w:rsidRDefault="003C0F2F" w:rsidP="003C0F2F">
                  <w:pPr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</w:pPr>
                  <w:r w:rsidRPr="003C0F2F">
                    <w:rPr>
                      <w:rFonts w:ascii="Calibri" w:eastAsia="Times New Roman" w:hAnsi="Calibri"/>
                      <w:bCs/>
                      <w:sz w:val="16"/>
                      <w:szCs w:val="16"/>
                      <w:lang w:eastAsia="pt-BR"/>
                    </w:rPr>
                    <w:t>Opera Máquina ou Equipamentos Móveis</w:t>
                  </w:r>
                </w:p>
              </w:tc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149371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tcBorders>
                        <w:left w:val="single" w:sz="12" w:space="0" w:color="auto"/>
                      </w:tcBorders>
                    </w:tcPr>
                    <w:p w14:paraId="1D7F9F22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Fonts w:ascii="MS Gothic" w:eastAsia="MS Gothic" w:hAnsi="MS Gothic"/>
                          <w:bCs/>
                          <w:sz w:val="16"/>
                          <w:szCs w:val="16"/>
                          <w:lang w:eastAsia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Cs/>
                    <w:sz w:val="16"/>
                    <w:szCs w:val="16"/>
                    <w:lang w:eastAsia="pt-BR"/>
                  </w:rPr>
                  <w:id w:val="-681425617"/>
                  <w:showingPlcHdr/>
                </w:sdtPr>
                <w:sdtEndPr/>
                <w:sdtContent>
                  <w:tc>
                    <w:tcPr>
                      <w:tcW w:w="2331" w:type="dxa"/>
                      <w:tcBorders>
                        <w:right w:val="single" w:sz="12" w:space="0" w:color="auto"/>
                      </w:tcBorders>
                    </w:tcPr>
                    <w:p w14:paraId="1D7F9F23" w14:textId="77777777" w:rsidR="003C0F2F" w:rsidRPr="003C0F2F" w:rsidRDefault="003C0F2F" w:rsidP="003C0F2F">
                      <w:pPr>
                        <w:rPr>
                          <w:rFonts w:ascii="Calibri" w:eastAsia="Times New Roman" w:hAnsi="Calibri"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3C0F2F">
                        <w:rPr>
                          <w:rStyle w:val="TextodoEspaoReservado"/>
                          <w:color w:val="D9D9D9" w:themeColor="background1" w:themeShade="D9"/>
                          <w:sz w:val="16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14:paraId="1D7F9F25" w14:textId="77777777" w:rsidR="000066B6" w:rsidRPr="003C0F2F" w:rsidRDefault="000066B6" w:rsidP="000066B6">
            <w:pPr>
              <w:rPr>
                <w:lang w:val="pt-BR"/>
              </w:rPr>
            </w:pPr>
          </w:p>
        </w:tc>
      </w:tr>
      <w:tr w:rsidR="000066B6" w:rsidRPr="003C0F2F" w14:paraId="1D7F9F28" w14:textId="77777777" w:rsidTr="000066B6">
        <w:trPr>
          <w:gridAfter w:val="2"/>
          <w:wAfter w:w="21" w:type="dxa"/>
          <w:trHeight w:val="288"/>
          <w:jc w:val="center"/>
        </w:trPr>
        <w:sdt>
          <w:sdtPr>
            <w:id w:val="-1918930965"/>
            <w:showingPlcHdr/>
          </w:sdtPr>
          <w:sdtEndPr/>
          <w:sdtContent>
            <w:tc>
              <w:tcPr>
                <w:tcW w:w="9508" w:type="dxa"/>
                <w:gridSpan w:val="1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D7F9F27" w14:textId="77777777" w:rsidR="000066B6" w:rsidRPr="003C0F2F" w:rsidRDefault="00EE1854" w:rsidP="000066B6">
                <w:pPr>
                  <w:pStyle w:val="Ttulo3"/>
                  <w:jc w:val="left"/>
                  <w:outlineLvl w:val="2"/>
                  <w:rPr>
                    <w:lang w:val="pt-BR"/>
                  </w:rPr>
                </w:pPr>
                <w:r w:rsidRPr="003C0F2F">
                  <w:rPr>
                    <w:rStyle w:val="TextodoEspaoReservado"/>
                    <w:color w:val="D9D9D9" w:themeColor="background1" w:themeShade="D9"/>
                    <w:lang w:val="pt-BR"/>
                  </w:rPr>
                  <w:t>Clique aqui para digitar texto.</w:t>
                </w:r>
              </w:p>
            </w:tc>
          </w:sdtContent>
        </w:sdt>
      </w:tr>
      <w:tr w:rsidR="00EE1854" w:rsidRPr="003C0F2F" w14:paraId="1D7F9F2A" w14:textId="77777777" w:rsidTr="000066B6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9F29" w14:textId="77777777" w:rsidR="00EE1854" w:rsidRPr="003C0F2F" w:rsidRDefault="00EE1854" w:rsidP="000066B6">
            <w:pPr>
              <w:pStyle w:val="Ttulo3"/>
              <w:jc w:val="left"/>
              <w:outlineLvl w:val="2"/>
            </w:pPr>
          </w:p>
        </w:tc>
      </w:tr>
      <w:tr w:rsidR="00EE1854" w:rsidRPr="003C0F2F" w14:paraId="1D7F9F2C" w14:textId="77777777" w:rsidTr="000066B6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9F2B" w14:textId="77777777" w:rsidR="00EE1854" w:rsidRPr="003C0F2F" w:rsidRDefault="00EE1854" w:rsidP="000066B6">
            <w:pPr>
              <w:pStyle w:val="Ttulo3"/>
              <w:jc w:val="left"/>
              <w:outlineLvl w:val="2"/>
            </w:pPr>
          </w:p>
        </w:tc>
      </w:tr>
      <w:tr w:rsidR="00F3092E" w:rsidRPr="003C0F2F" w14:paraId="1D7F9F2E" w14:textId="77777777" w:rsidTr="007F703B">
        <w:trPr>
          <w:gridAfter w:val="2"/>
          <w:wAfter w:w="21" w:type="dxa"/>
          <w:trHeight w:val="288"/>
          <w:jc w:val="center"/>
        </w:trPr>
        <w:tc>
          <w:tcPr>
            <w:tcW w:w="95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D7F9F2D" w14:textId="77777777" w:rsidR="00F3092E" w:rsidRPr="007F703B" w:rsidRDefault="0038291F">
            <w:pPr>
              <w:pStyle w:val="Ttulo3"/>
              <w:outlineLvl w:val="2"/>
              <w:rPr>
                <w:color w:val="FFFFFF" w:themeColor="background1"/>
                <w:lang w:val="pt-BR"/>
              </w:rPr>
            </w:pPr>
            <w:r w:rsidRPr="007F703B">
              <w:rPr>
                <w:color w:val="FFFFFF" w:themeColor="background1"/>
                <w:lang w:val="pt-BR"/>
              </w:rPr>
              <w:t>Responsável pelo Encaminhamento</w:t>
            </w:r>
          </w:p>
        </w:tc>
      </w:tr>
      <w:tr w:rsidR="007F703B" w:rsidRPr="003C0F2F" w14:paraId="78936138" w14:textId="77777777" w:rsidTr="007F703B">
        <w:trPr>
          <w:gridAfter w:val="1"/>
          <w:wAfter w:w="7" w:type="dxa"/>
          <w:trHeight w:val="325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290915F8" w14:textId="77777777" w:rsidR="007F703B" w:rsidRPr="003C0F2F" w:rsidRDefault="007F703B" w:rsidP="00E10449">
            <w:pPr>
              <w:pStyle w:val="Corpodetexto"/>
              <w:jc w:val="right"/>
              <w:rPr>
                <w:lang w:val="pt-BR"/>
              </w:rPr>
            </w:pPr>
          </w:p>
          <w:p w14:paraId="56D56121" w14:textId="77777777" w:rsidR="004251B1" w:rsidRDefault="004251B1" w:rsidP="00E10449">
            <w:pPr>
              <w:pStyle w:val="Corpodetexto"/>
              <w:jc w:val="right"/>
              <w:rPr>
                <w:lang w:val="pt-BR"/>
              </w:rPr>
            </w:pPr>
          </w:p>
          <w:p w14:paraId="2C61025E" w14:textId="77777777" w:rsidR="004251B1" w:rsidRDefault="004251B1" w:rsidP="00E10449">
            <w:pPr>
              <w:pStyle w:val="Corpodetexto"/>
              <w:jc w:val="right"/>
              <w:rPr>
                <w:lang w:val="pt-BR"/>
              </w:rPr>
            </w:pPr>
          </w:p>
          <w:p w14:paraId="76D3B985" w14:textId="52FC193C" w:rsidR="007F703B" w:rsidRPr="003C0F2F" w:rsidRDefault="007F703B" w:rsidP="00E10449">
            <w:pPr>
              <w:pStyle w:val="Corpodetexto"/>
              <w:jc w:val="right"/>
            </w:pPr>
            <w:r w:rsidRPr="003C0F2F">
              <w:rPr>
                <w:lang w:val="pt-BR"/>
              </w:rPr>
              <w:t>Data: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7C0CFF" w14:textId="77777777" w:rsidR="007F703B" w:rsidRPr="00E10449" w:rsidRDefault="007F703B" w:rsidP="00E10449">
            <w:pPr>
              <w:rPr>
                <w:sz w:val="18"/>
                <w:lang w:val="pt-BR"/>
              </w:rPr>
            </w:pPr>
          </w:p>
          <w:sdt>
            <w:sdtPr>
              <w:rPr>
                <w:sz w:val="18"/>
              </w:rPr>
              <w:id w:val="-406926910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EA98152" w14:textId="780B868C" w:rsidR="007F703B" w:rsidRPr="003C0F2F" w:rsidRDefault="007F703B" w:rsidP="00E10449">
                <w:r w:rsidRPr="00E10449">
                  <w:rPr>
                    <w:sz w:val="18"/>
                    <w:lang w:val="pt-BR"/>
                  </w:rPr>
                  <w:t>Clique para inserir data</w:t>
                </w:r>
              </w:p>
            </w:sdtContent>
          </w:sdt>
        </w:tc>
        <w:tc>
          <w:tcPr>
            <w:tcW w:w="6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10B18" w14:textId="1C63E088" w:rsidR="007F703B" w:rsidRPr="003C0F2F" w:rsidRDefault="007F703B" w:rsidP="00E10449"/>
        </w:tc>
      </w:tr>
      <w:tr w:rsidR="007F703B" w:rsidRPr="003C0F2F" w14:paraId="1D7F9F3A" w14:textId="77777777" w:rsidTr="00304A2B">
        <w:trPr>
          <w:gridAfter w:val="1"/>
          <w:wAfter w:w="7" w:type="dxa"/>
          <w:trHeight w:val="48"/>
          <w:jc w:val="center"/>
        </w:trPr>
        <w:tc>
          <w:tcPr>
            <w:tcW w:w="1091" w:type="dxa"/>
            <w:shd w:val="clear" w:color="auto" w:fill="auto"/>
            <w:vAlign w:val="center"/>
          </w:tcPr>
          <w:p w14:paraId="1D7F9F38" w14:textId="77777777" w:rsidR="007F703B" w:rsidRPr="003C0F2F" w:rsidRDefault="007F703B" w:rsidP="003A1D73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478C3" w14:textId="6D47A1F8" w:rsidR="007F703B" w:rsidRPr="003C0F2F" w:rsidRDefault="007F703B" w:rsidP="003A1D73">
            <w:pPr>
              <w:jc w:val="center"/>
              <w:rPr>
                <w:sz w:val="16"/>
              </w:rPr>
            </w:pPr>
          </w:p>
        </w:tc>
        <w:tc>
          <w:tcPr>
            <w:tcW w:w="630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F9F39" w14:textId="68D2E4CF" w:rsidR="007F703B" w:rsidRPr="003C0F2F" w:rsidRDefault="007F703B" w:rsidP="003A1D73">
            <w:pPr>
              <w:jc w:val="center"/>
              <w:rPr>
                <w:sz w:val="16"/>
                <w:lang w:val="pt-BR"/>
              </w:rPr>
            </w:pPr>
            <w:r w:rsidRPr="003C0F2F">
              <w:rPr>
                <w:sz w:val="16"/>
                <w:lang w:val="pt-BR"/>
              </w:rPr>
              <w:t>Carimbo e Assinatura</w:t>
            </w:r>
          </w:p>
        </w:tc>
      </w:tr>
    </w:tbl>
    <w:p w14:paraId="1D7F9F3B" w14:textId="77777777" w:rsidR="00C83C8F" w:rsidRPr="003C0F2F" w:rsidRDefault="00C83C8F" w:rsidP="003C0F2F">
      <w:pPr>
        <w:rPr>
          <w:sz w:val="16"/>
        </w:rPr>
      </w:pPr>
    </w:p>
    <w:sectPr w:rsidR="00C83C8F" w:rsidRPr="003C0F2F" w:rsidSect="000066B6">
      <w:headerReference w:type="default" r:id="rId7"/>
      <w:foot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84B6" w14:textId="77777777" w:rsidR="00F45AE2" w:rsidRDefault="00F45AE2" w:rsidP="00227055">
      <w:r>
        <w:separator/>
      </w:r>
    </w:p>
  </w:endnote>
  <w:endnote w:type="continuationSeparator" w:id="0">
    <w:p w14:paraId="28073BC7" w14:textId="77777777" w:rsidR="00F45AE2" w:rsidRDefault="00F45AE2" w:rsidP="0022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9F44" w14:textId="77777777" w:rsidR="007358E5" w:rsidRDefault="007358E5" w:rsidP="007358E5">
    <w:pPr>
      <w:pStyle w:val="SemEspaamento"/>
      <w:pBdr>
        <w:bottom w:val="single" w:sz="12" w:space="1" w:color="auto"/>
      </w:pBdr>
      <w:jc w:val="center"/>
      <w:rPr>
        <w:rFonts w:asciiTheme="minorHAnsi" w:hAnsiTheme="minorHAnsi" w:cstheme="minorHAnsi"/>
        <w:sz w:val="14"/>
      </w:rPr>
    </w:pPr>
    <w:bookmarkStart w:id="3" w:name="_Hlk511161920"/>
    <w:bookmarkStart w:id="4" w:name="_Hlk511161921"/>
  </w:p>
  <w:p w14:paraId="1D7F9F45" w14:textId="77777777" w:rsidR="007358E5" w:rsidRDefault="007358E5" w:rsidP="007358E5">
    <w:pPr>
      <w:pStyle w:val="SemEspaamento"/>
      <w:jc w:val="center"/>
      <w:rPr>
        <w:rFonts w:asciiTheme="minorHAnsi" w:hAnsiTheme="minorHAnsi" w:cstheme="minorHAnsi"/>
        <w:sz w:val="14"/>
      </w:rPr>
    </w:pPr>
  </w:p>
  <w:p w14:paraId="1D7F9F46" w14:textId="5F0E7ED7" w:rsidR="007358E5" w:rsidRPr="00C7491D" w:rsidRDefault="007358E5" w:rsidP="007358E5">
    <w:pPr>
      <w:pStyle w:val="SemEspaamento"/>
      <w:jc w:val="center"/>
      <w:rPr>
        <w:rFonts w:asciiTheme="minorHAnsi" w:hAnsiTheme="minorHAnsi" w:cstheme="minorHAnsi"/>
        <w:sz w:val="14"/>
      </w:rPr>
    </w:pPr>
    <w:r w:rsidRPr="00C7491D">
      <w:rPr>
        <w:rFonts w:asciiTheme="minorHAnsi" w:hAnsiTheme="minorHAnsi" w:cstheme="minorHAnsi"/>
        <w:sz w:val="14"/>
      </w:rPr>
      <w:t xml:space="preserve">WM SAÚDE LTDA - CNPJ 11.465.742/0001-09 </w:t>
    </w:r>
    <w:r>
      <w:rPr>
        <w:rFonts w:asciiTheme="minorHAnsi" w:hAnsiTheme="minorHAnsi" w:cstheme="minorHAnsi"/>
        <w:sz w:val="14"/>
      </w:rPr>
      <w:t>-</w:t>
    </w:r>
    <w:r w:rsidRPr="00C7491D">
      <w:rPr>
        <w:rFonts w:asciiTheme="minorHAnsi" w:hAnsiTheme="minorHAnsi" w:cstheme="minorHAnsi"/>
        <w:sz w:val="14"/>
      </w:rPr>
      <w:t xml:space="preserve"> CRM 4457-SC </w:t>
    </w:r>
    <w:r>
      <w:rPr>
        <w:rFonts w:asciiTheme="minorHAnsi" w:hAnsiTheme="minorHAnsi" w:cstheme="minorHAnsi"/>
        <w:sz w:val="14"/>
      </w:rPr>
      <w:t xml:space="preserve">- CNES 9437096 - </w:t>
    </w:r>
    <w:r w:rsidRPr="00C7491D">
      <w:rPr>
        <w:rFonts w:asciiTheme="minorHAnsi" w:hAnsiTheme="minorHAnsi" w:cstheme="minorHAnsi"/>
        <w:sz w:val="14"/>
      </w:rPr>
      <w:t xml:space="preserve">Rua </w:t>
    </w:r>
    <w:r>
      <w:rPr>
        <w:rFonts w:asciiTheme="minorHAnsi" w:hAnsiTheme="minorHAnsi" w:cstheme="minorHAnsi"/>
        <w:sz w:val="14"/>
      </w:rPr>
      <w:t xml:space="preserve">Lauro Muller, </w:t>
    </w:r>
    <w:r w:rsidR="00F64212">
      <w:rPr>
        <w:rFonts w:asciiTheme="minorHAnsi" w:hAnsiTheme="minorHAnsi" w:cstheme="minorHAnsi"/>
        <w:sz w:val="14"/>
      </w:rPr>
      <w:t>114</w:t>
    </w:r>
    <w:r>
      <w:rPr>
        <w:rFonts w:asciiTheme="minorHAnsi" w:hAnsiTheme="minorHAnsi" w:cstheme="minorHAnsi"/>
        <w:sz w:val="14"/>
      </w:rPr>
      <w:t xml:space="preserve">4 - Lages, SC - </w:t>
    </w:r>
    <w:proofErr w:type="spellStart"/>
    <w:r w:rsidRPr="00C7491D">
      <w:rPr>
        <w:rFonts w:asciiTheme="minorHAnsi" w:hAnsiTheme="minorHAnsi" w:cstheme="minorHAnsi"/>
        <w:sz w:val="14"/>
      </w:rPr>
      <w:t>Tel</w:t>
    </w:r>
    <w:proofErr w:type="spellEnd"/>
    <w:r w:rsidRPr="00C7491D">
      <w:rPr>
        <w:rFonts w:asciiTheme="minorHAnsi" w:hAnsiTheme="minorHAnsi" w:cstheme="minorHAnsi"/>
        <w:sz w:val="14"/>
      </w:rPr>
      <w:t>: (49) 3223.0014</w:t>
    </w:r>
    <w:r w:rsidR="00F64212">
      <w:rPr>
        <w:rFonts w:asciiTheme="minorHAnsi" w:hAnsiTheme="minorHAnsi" w:cstheme="minorHAnsi"/>
        <w:sz w:val="14"/>
      </w:rPr>
      <w:t xml:space="preserve"> e 3021.7001</w:t>
    </w:r>
  </w:p>
  <w:p w14:paraId="1D7F9F47" w14:textId="164D737E" w:rsidR="007358E5" w:rsidRPr="003B558B" w:rsidRDefault="007358E5" w:rsidP="007358E5">
    <w:pPr>
      <w:pStyle w:val="SemEspaamento"/>
      <w:jc w:val="center"/>
      <w:rPr>
        <w:rFonts w:asciiTheme="minorHAnsi" w:hAnsiTheme="minorHAnsi" w:cstheme="minorHAnsi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F9F49" wp14:editId="7C3321ED">
              <wp:simplePos x="0" y="0"/>
              <wp:positionH relativeFrom="page">
                <wp:align>center</wp:align>
              </wp:positionH>
              <wp:positionV relativeFrom="bottomMargin">
                <wp:posOffset>511175</wp:posOffset>
              </wp:positionV>
              <wp:extent cx="457200" cy="320400"/>
              <wp:effectExtent l="0" t="0" r="0" b="3810"/>
              <wp:wrapSquare wrapText="bothSides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7F9F4B" w14:textId="77777777" w:rsidR="007358E5" w:rsidRPr="00980036" w:rsidRDefault="007358E5" w:rsidP="007358E5">
                          <w:pPr>
                            <w:jc w:val="center"/>
                            <w:rPr>
                              <w:color w:val="000000" w:themeColor="text1"/>
                              <w:szCs w:val="28"/>
                            </w:rPr>
                          </w:pPr>
                          <w:r w:rsidRPr="00980036">
                            <w:rPr>
                              <w:color w:val="000000" w:themeColor="text1"/>
                              <w:szCs w:val="28"/>
                            </w:rPr>
                            <w:fldChar w:fldCharType="begin"/>
                          </w:r>
                          <w:r w:rsidRPr="00980036">
                            <w:rPr>
                              <w:color w:val="000000" w:themeColor="text1"/>
                              <w:szCs w:val="28"/>
                            </w:rPr>
                            <w:instrText>PAGE   \* MERGEFORMAT</w:instrText>
                          </w:r>
                          <w:r w:rsidRPr="00980036">
                            <w:rPr>
                              <w:color w:val="000000" w:themeColor="text1"/>
                              <w:szCs w:val="28"/>
                            </w:rPr>
                            <w:fldChar w:fldCharType="separate"/>
                          </w:r>
                          <w:r w:rsidR="00C0123E">
                            <w:rPr>
                              <w:noProof/>
                              <w:color w:val="000000" w:themeColor="text1"/>
                              <w:szCs w:val="28"/>
                            </w:rPr>
                            <w:t>1</w:t>
                          </w:r>
                          <w:r w:rsidRPr="00980036">
                            <w:rPr>
                              <w:color w:val="000000" w:themeColor="text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F9F49" id="Retângulo 1" o:spid="_x0000_s1026" style="position:absolute;left:0;text-align:left;margin-left:0;margin-top:40.25pt;width:36pt;height:25.25pt;z-index:2516582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" filled="f" stroked="f" strokeweight="1pt">
              <v:textbox>
                <w:txbxContent>
                  <w:p w14:paraId="1D7F9F4B" w14:textId="77777777" w:rsidR="007358E5" w:rsidRPr="00980036" w:rsidRDefault="007358E5" w:rsidP="007358E5">
                    <w:pPr>
                      <w:jc w:val="center"/>
                      <w:rPr>
                        <w:color w:val="000000" w:themeColor="text1"/>
                        <w:szCs w:val="28"/>
                      </w:rPr>
                    </w:pPr>
                    <w:r w:rsidRPr="00980036">
                      <w:rPr>
                        <w:color w:val="000000" w:themeColor="text1"/>
                        <w:szCs w:val="28"/>
                      </w:rPr>
                      <w:fldChar w:fldCharType="begin"/>
                    </w:r>
                    <w:r w:rsidRPr="00980036">
                      <w:rPr>
                        <w:color w:val="000000" w:themeColor="text1"/>
                        <w:szCs w:val="28"/>
                      </w:rPr>
                      <w:instrText>PAGE   \* MERGEFORMAT</w:instrText>
                    </w:r>
                    <w:r w:rsidRPr="00980036">
                      <w:rPr>
                        <w:color w:val="000000" w:themeColor="text1"/>
                        <w:szCs w:val="28"/>
                      </w:rPr>
                      <w:fldChar w:fldCharType="separate"/>
                    </w:r>
                    <w:r w:rsidR="00C0123E">
                      <w:rPr>
                        <w:noProof/>
                        <w:color w:val="000000" w:themeColor="text1"/>
                        <w:szCs w:val="28"/>
                      </w:rPr>
                      <w:t>1</w:t>
                    </w:r>
                    <w:r w:rsidRPr="00980036">
                      <w:rPr>
                        <w:color w:val="000000" w:themeColor="text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Pr="00C7491D">
      <w:rPr>
        <w:rFonts w:asciiTheme="minorHAnsi" w:hAnsiTheme="minorHAnsi" w:cstheme="minorHAnsi"/>
        <w:sz w:val="14"/>
      </w:rPr>
      <w:t xml:space="preserve">Resp. Téc. Dr. Leonardo M. Westarb </w:t>
    </w:r>
    <w:r>
      <w:rPr>
        <w:rFonts w:asciiTheme="minorHAnsi" w:hAnsiTheme="minorHAnsi" w:cstheme="minorHAnsi"/>
        <w:sz w:val="14"/>
      </w:rPr>
      <w:t>-</w:t>
    </w:r>
    <w:r w:rsidRPr="00C7491D">
      <w:rPr>
        <w:rFonts w:asciiTheme="minorHAnsi" w:hAnsiTheme="minorHAnsi" w:cstheme="minorHAnsi"/>
        <w:sz w:val="14"/>
      </w:rPr>
      <w:t xml:space="preserve"> </w:t>
    </w:r>
    <w:r>
      <w:rPr>
        <w:rFonts w:asciiTheme="minorHAnsi" w:hAnsiTheme="minorHAnsi" w:cstheme="minorHAnsi"/>
        <w:sz w:val="14"/>
      </w:rPr>
      <w:t xml:space="preserve">Médico do Trabalho - </w:t>
    </w:r>
    <w:r w:rsidRPr="00C7491D">
      <w:rPr>
        <w:rFonts w:asciiTheme="minorHAnsi" w:hAnsiTheme="minorHAnsi" w:cstheme="minorHAnsi"/>
        <w:sz w:val="14"/>
      </w:rPr>
      <w:t>CRM/SC 13229</w:t>
    </w:r>
    <w:r>
      <w:rPr>
        <w:rFonts w:asciiTheme="minorHAnsi" w:hAnsiTheme="minorHAnsi" w:cstheme="minorHAnsi"/>
        <w:sz w:val="14"/>
      </w:rPr>
      <w:t xml:space="preserve"> RQE 11292</w:t>
    </w:r>
    <w:bookmarkEnd w:id="3"/>
    <w:bookmarkEnd w:id="4"/>
    <w:r>
      <w:rPr>
        <w:rFonts w:asciiTheme="minorHAnsi" w:hAnsiTheme="minorHAnsi" w:cstheme="minorHAnsi"/>
        <w:sz w:val="14"/>
      </w:rPr>
      <w:t xml:space="preserve"> - </w:t>
    </w:r>
    <w:r w:rsidRPr="003B558B">
      <w:rPr>
        <w:rFonts w:asciiTheme="minorHAnsi" w:hAnsiTheme="minorHAnsi" w:cstheme="minorHAnsi"/>
        <w:sz w:val="14"/>
      </w:rPr>
      <w:t>contato@wmsst.com.br</w:t>
    </w:r>
    <w:r>
      <w:rPr>
        <w:rFonts w:asciiTheme="minorHAnsi" w:hAnsiTheme="minorHAnsi" w:cstheme="minorHAnsi"/>
        <w:sz w:val="14"/>
      </w:rPr>
      <w:t xml:space="preserve"> - www.wmsst.com.br</w:t>
    </w:r>
  </w:p>
  <w:p w14:paraId="1D7F9F48" w14:textId="77777777" w:rsidR="00227055" w:rsidRPr="007358E5" w:rsidRDefault="00227055" w:rsidP="00735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0511" w14:textId="77777777" w:rsidR="00F45AE2" w:rsidRDefault="00F45AE2" w:rsidP="00227055">
      <w:r>
        <w:separator/>
      </w:r>
    </w:p>
  </w:footnote>
  <w:footnote w:type="continuationSeparator" w:id="0">
    <w:p w14:paraId="6E25C25F" w14:textId="77777777" w:rsidR="00F45AE2" w:rsidRDefault="00F45AE2" w:rsidP="0022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9F40" w14:textId="36888CAE" w:rsidR="007358E5" w:rsidRDefault="003A1D73" w:rsidP="007F703B">
    <w:pPr>
      <w:pStyle w:val="Cabealho"/>
      <w:jc w:val="center"/>
      <w:rPr>
        <w:b/>
        <w:sz w:val="16"/>
      </w:rPr>
    </w:pPr>
    <w:bookmarkStart w:id="1" w:name="_Hlk511161912"/>
    <w:bookmarkStart w:id="2" w:name="_Hlk511161913"/>
    <w:r w:rsidRPr="007F703B"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0B54C783" wp14:editId="22ED145E">
          <wp:simplePos x="0" y="0"/>
          <wp:positionH relativeFrom="column">
            <wp:posOffset>5467</wp:posOffset>
          </wp:positionH>
          <wp:positionV relativeFrom="paragraph">
            <wp:posOffset>-386171</wp:posOffset>
          </wp:positionV>
          <wp:extent cx="1132293" cy="7700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3" cy="77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8E5" w:rsidRPr="007F703B">
      <w:rPr>
        <w:b/>
        <w:sz w:val="20"/>
      </w:rPr>
      <w:t>WM SST</w:t>
    </w:r>
  </w:p>
  <w:p w14:paraId="1D7F9F41" w14:textId="1EAE8F1B" w:rsidR="007358E5" w:rsidRPr="00B47E61" w:rsidRDefault="00F64212" w:rsidP="007F703B">
    <w:pPr>
      <w:pStyle w:val="Cabealho"/>
      <w:jc w:val="center"/>
      <w:rPr>
        <w:sz w:val="16"/>
      </w:rPr>
    </w:pPr>
    <w:r>
      <w:rPr>
        <w:sz w:val="16"/>
      </w:rPr>
      <w:t xml:space="preserve">WM </w:t>
    </w:r>
    <w:r w:rsidR="007358E5" w:rsidRPr="00B47E61">
      <w:rPr>
        <w:sz w:val="16"/>
      </w:rPr>
      <w:t>Saúde e Segurança do Trabalho</w:t>
    </w:r>
  </w:p>
  <w:bookmarkEnd w:id="1"/>
  <w:bookmarkEnd w:id="2"/>
  <w:p w14:paraId="1D7F9F42" w14:textId="77777777" w:rsidR="007358E5" w:rsidRPr="00293440" w:rsidRDefault="007358E5" w:rsidP="007358E5">
    <w:pPr>
      <w:pStyle w:val="Cabealho"/>
      <w:pBdr>
        <w:bottom w:val="single" w:sz="12" w:space="1" w:color="auto"/>
      </w:pBdr>
      <w:rPr>
        <w:sz w:val="16"/>
      </w:rPr>
    </w:pPr>
    <w:r>
      <w:rPr>
        <w:sz w:val="16"/>
      </w:rPr>
      <w:t xml:space="preserve"> </w:t>
    </w:r>
  </w:p>
  <w:p w14:paraId="1D7F9F43" w14:textId="77777777" w:rsidR="000066B6" w:rsidRPr="007358E5" w:rsidRDefault="000066B6" w:rsidP="007358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SX1XyKnQX0yeQwo6vIszA2ATTLN/aSm4MmJO40wLQqlvpT5j235QNG8Vbg5XuVeOCFtwgEOkApvQqa0n0nvQ==" w:salt="yLgo9T3Kv6Tfaf0xro7dmg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7A"/>
    <w:rsid w:val="000066B6"/>
    <w:rsid w:val="00160C76"/>
    <w:rsid w:val="001A40C0"/>
    <w:rsid w:val="00227055"/>
    <w:rsid w:val="002727EA"/>
    <w:rsid w:val="00285D9A"/>
    <w:rsid w:val="00341721"/>
    <w:rsid w:val="00367956"/>
    <w:rsid w:val="0038291F"/>
    <w:rsid w:val="003A1D73"/>
    <w:rsid w:val="003C0F2F"/>
    <w:rsid w:val="003C547D"/>
    <w:rsid w:val="003D6DCF"/>
    <w:rsid w:val="003F5AE1"/>
    <w:rsid w:val="004156DC"/>
    <w:rsid w:val="004251B1"/>
    <w:rsid w:val="00425994"/>
    <w:rsid w:val="00483F19"/>
    <w:rsid w:val="004A3555"/>
    <w:rsid w:val="004D7671"/>
    <w:rsid w:val="004F486F"/>
    <w:rsid w:val="00575A12"/>
    <w:rsid w:val="00587190"/>
    <w:rsid w:val="006A0F5E"/>
    <w:rsid w:val="006A7904"/>
    <w:rsid w:val="007358E5"/>
    <w:rsid w:val="007A6D0F"/>
    <w:rsid w:val="007F703B"/>
    <w:rsid w:val="00866469"/>
    <w:rsid w:val="008F1F21"/>
    <w:rsid w:val="008F645B"/>
    <w:rsid w:val="00936D93"/>
    <w:rsid w:val="00974ADE"/>
    <w:rsid w:val="00B247B4"/>
    <w:rsid w:val="00B72229"/>
    <w:rsid w:val="00BC0117"/>
    <w:rsid w:val="00BF523D"/>
    <w:rsid w:val="00C0123E"/>
    <w:rsid w:val="00C35F54"/>
    <w:rsid w:val="00C47356"/>
    <w:rsid w:val="00C72811"/>
    <w:rsid w:val="00C83C8F"/>
    <w:rsid w:val="00CD206B"/>
    <w:rsid w:val="00D2690A"/>
    <w:rsid w:val="00D92F81"/>
    <w:rsid w:val="00DF3FF3"/>
    <w:rsid w:val="00E10449"/>
    <w:rsid w:val="00E20422"/>
    <w:rsid w:val="00E6116E"/>
    <w:rsid w:val="00EE1854"/>
    <w:rsid w:val="00EF09C7"/>
    <w:rsid w:val="00F3092E"/>
    <w:rsid w:val="00F45AE2"/>
    <w:rsid w:val="00F64212"/>
    <w:rsid w:val="00F648C7"/>
    <w:rsid w:val="00F7147A"/>
    <w:rsid w:val="00F73842"/>
    <w:rsid w:val="00FA1627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F9E81"/>
  <w15:docId w15:val="{F44E6ECE-20B6-4CF8-B718-200E1A46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</w:style>
  <w:style w:type="paragraph" w:styleId="Corpodetexto">
    <w:name w:val="Body Text"/>
    <w:basedOn w:val="Normal"/>
    <w:link w:val="CorpodetextoChar"/>
    <w:rPr>
      <w:sz w:val="19"/>
      <w:szCs w:val="19"/>
    </w:rPr>
  </w:style>
  <w:style w:type="paragraph" w:styleId="Corpodetexto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pPr>
      <w:jc w:val="center"/>
    </w:pPr>
    <w:rPr>
      <w:sz w:val="16"/>
      <w:szCs w:val="16"/>
    </w:rPr>
  </w:style>
  <w:style w:type="paragraph" w:customStyle="1" w:styleId="Caixasdeseleo">
    <w:name w:val="Caixas de seleção"/>
    <w:basedOn w:val="Corpodetexto"/>
    <w:pPr>
      <w:jc w:val="center"/>
    </w:pPr>
    <w:rPr>
      <w:lang w:bidi="en-US"/>
    </w:rPr>
  </w:style>
  <w:style w:type="paragraph" w:customStyle="1" w:styleId="Caixadeseleo">
    <w:name w:val="Caixa de seleção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CaracteredeTextodeCampo">
    <w:name w:val="Caractere de Texto de Campo"/>
    <w:link w:val="Textodocampo"/>
  </w:style>
  <w:style w:type="paragraph" w:customStyle="1" w:styleId="Textodocampo">
    <w:name w:val="Texto do campo"/>
    <w:basedOn w:val="Corpodetexto"/>
    <w:next w:val="Normal"/>
    <w:link w:val="CaracteredeTextodeCampo"/>
    <w:rPr>
      <w:b/>
      <w:lang w:bidi="en-US"/>
    </w:rPr>
  </w:style>
  <w:style w:type="paragraph" w:customStyle="1" w:styleId="Corpodotexto4">
    <w:name w:val="Corpo do texto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accorpodotexto">
    <w:name w:val="Carac corpo do texto"/>
    <w:basedOn w:val="Fontepargpadro"/>
    <w:rPr>
      <w:rFonts w:ascii="Arial" w:hAnsi="Arial" w:cs="Arial" w:hint="default"/>
      <w:sz w:val="19"/>
      <w:szCs w:val="19"/>
      <w:lang w:val="en-US" w:eastAsia="en-US" w:bidi="en-US"/>
    </w:rPr>
  </w:style>
  <w:style w:type="table" w:styleId="Tabelacomgrade">
    <w:name w:val="Table Grid"/>
    <w:basedOn w:val="Tabelanormal"/>
    <w:uiPriority w:val="59"/>
    <w:rsid w:val="00F714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dotextodocampo">
    <w:name w:val="Carac do texto do campo"/>
    <w:basedOn w:val="Caraccorpodotext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27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055"/>
    <w:rPr>
      <w:rFonts w:ascii="Arial" w:hAnsi="Arial" w:cs="Arial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227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055"/>
    <w:rPr>
      <w:rFonts w:ascii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B72229"/>
    <w:rPr>
      <w:color w:val="808080"/>
    </w:rPr>
  </w:style>
  <w:style w:type="paragraph" w:styleId="Textodebalo">
    <w:name w:val="Balloon Text"/>
    <w:basedOn w:val="Normal"/>
    <w:link w:val="TextodebaloChar"/>
    <w:rsid w:val="00B722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2229"/>
    <w:rPr>
      <w:rFonts w:ascii="Tahoma" w:hAnsi="Tahoma" w:cs="Tahoma"/>
      <w:sz w:val="16"/>
      <w:szCs w:val="16"/>
      <w:lang w:val="en-US" w:eastAsia="en-US"/>
    </w:rPr>
  </w:style>
  <w:style w:type="paragraph" w:styleId="SemEspaamento">
    <w:name w:val="No Spacing"/>
    <w:uiPriority w:val="1"/>
    <w:qFormat/>
    <w:rsid w:val="000066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%20M.%20Westarb\AppData\Roaming\Microsoft\Modelos\Request%20for%20approval%20to%20h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020B4471F4F14B3F8C9786DF0D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85FFD-C757-46F5-83A9-17FE50BDF30A}"/>
      </w:docPartPr>
      <w:docPartBody>
        <w:p w:rsidR="00133ADC" w:rsidRDefault="00133ADC" w:rsidP="00133ADC">
          <w:pPr>
            <w:pStyle w:val="ADD020B4471F4F14B3F8C9786DF0D07A1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588C5ABF84C4A8EBBC355A8B672C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27FB9-3FD0-416B-90D8-4910C4444540}"/>
      </w:docPartPr>
      <w:docPartBody>
        <w:p w:rsidR="00133ADC" w:rsidRDefault="00133ADC" w:rsidP="00133ADC">
          <w:pPr>
            <w:pStyle w:val="7588C5ABF84C4A8EBBC355A8B672CC541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3C1AA5F48504A65B03C7937F6F4D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2B77-2BC2-4597-B4DE-8533FFB1EAFC}"/>
      </w:docPartPr>
      <w:docPartBody>
        <w:p w:rsidR="00133ADC" w:rsidRDefault="00133ADC" w:rsidP="00133ADC">
          <w:pPr>
            <w:pStyle w:val="33C1AA5F48504A65B03C7937F6F4D6AF1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229C7ADE01648B09CA5ECABD62F0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48048-CC4A-43DB-9919-29F2C1FC2CE3}"/>
      </w:docPartPr>
      <w:docPartBody>
        <w:p w:rsidR="00133ADC" w:rsidRDefault="00133ADC" w:rsidP="00133ADC">
          <w:pPr>
            <w:pStyle w:val="4229C7ADE01648B09CA5ECABD62F00DB1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6D79D8FA5BC46D391E44DC7B9427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4C7C3-1364-437B-9AD2-13E3EEA37895}"/>
      </w:docPartPr>
      <w:docPartBody>
        <w:p w:rsidR="00133ADC" w:rsidRDefault="00133ADC" w:rsidP="00133ADC">
          <w:pPr>
            <w:pStyle w:val="F6D79D8FA5BC46D391E44DC7B94274C31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C5A7D1F2CBE4B69A8762A2775D77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20F39-1F63-448D-992A-4FFD8FD4E05D}"/>
      </w:docPartPr>
      <w:docPartBody>
        <w:p w:rsidR="00613BA3" w:rsidRDefault="009B5BF8" w:rsidP="009B5BF8">
          <w:pPr>
            <w:pStyle w:val="DC5A7D1F2CBE4B69A8762A2775D77616"/>
          </w:pPr>
          <w:r w:rsidRPr="00037C26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C8C41756C5448F99FA66115DDBBE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A3E10-AE50-43B3-B561-EF77640B420B}"/>
      </w:docPartPr>
      <w:docPartBody>
        <w:p w:rsidR="00104732" w:rsidRDefault="00F67DB2" w:rsidP="00F67DB2">
          <w:pPr>
            <w:pStyle w:val="8C8C41756C5448F99FA66115DDBBE287"/>
          </w:pPr>
          <w:r w:rsidRPr="00037C26">
            <w:rPr>
              <w:rStyle w:val="TextodoEspaoReservado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CD5"/>
    <w:rsid w:val="000958CC"/>
    <w:rsid w:val="00104732"/>
    <w:rsid w:val="00133ADC"/>
    <w:rsid w:val="00265261"/>
    <w:rsid w:val="00613BA3"/>
    <w:rsid w:val="0063651E"/>
    <w:rsid w:val="00734490"/>
    <w:rsid w:val="00736B57"/>
    <w:rsid w:val="008334E6"/>
    <w:rsid w:val="008646C4"/>
    <w:rsid w:val="009B5BF8"/>
    <w:rsid w:val="00A8696C"/>
    <w:rsid w:val="00B07B72"/>
    <w:rsid w:val="00D21371"/>
    <w:rsid w:val="00DD4172"/>
    <w:rsid w:val="00F35CD5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7DB2"/>
    <w:rPr>
      <w:color w:val="808080"/>
    </w:rPr>
  </w:style>
  <w:style w:type="paragraph" w:customStyle="1" w:styleId="07FFEA473B4845598E5A0FC5DB8F788A">
    <w:name w:val="07FFEA473B4845598E5A0FC5DB8F788A"/>
    <w:rsid w:val="00F35CD5"/>
  </w:style>
  <w:style w:type="paragraph" w:customStyle="1" w:styleId="514E0B9B23744981907ABEC708F3C6E6">
    <w:name w:val="514E0B9B23744981907ABEC708F3C6E6"/>
    <w:rsid w:val="00F35CD5"/>
  </w:style>
  <w:style w:type="paragraph" w:customStyle="1" w:styleId="9DE051423AA0467CBAD753A4543F3AC4">
    <w:name w:val="9DE051423AA0467CBAD753A4543F3AC4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DD020B4471F4F14B3F8C9786DF0D07A">
    <w:name w:val="ADD020B4471F4F14B3F8C9786DF0D07A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88C5ABF84C4A8EBBC355A8B672CC54">
    <w:name w:val="7588C5ABF84C4A8EBBC355A8B672CC54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3C1AA5F48504A65B03C7937F6F4D6AF">
    <w:name w:val="33C1AA5F48504A65B03C7937F6F4D6AF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229C7ADE01648B09CA5ECABD62F00DB">
    <w:name w:val="4229C7ADE01648B09CA5ECABD62F00DB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D79D8FA5BC46D391E44DC7B94274C3">
    <w:name w:val="F6D79D8FA5BC46D391E44DC7B94274C3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B2E79AD5138412DA65A3CED805C3006">
    <w:name w:val="CB2E79AD5138412DA65A3CED805C3006"/>
    <w:rsid w:val="0063651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1D1D69EC84F462B8676B8F15A09877C">
    <w:name w:val="B1D1D69EC84F462B8676B8F15A09877C"/>
    <w:rsid w:val="0063651E"/>
  </w:style>
  <w:style w:type="paragraph" w:customStyle="1" w:styleId="9DE051423AA0467CBAD753A4543F3AC41">
    <w:name w:val="9DE051423AA0467CBAD753A4543F3AC4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DD020B4471F4F14B3F8C9786DF0D07A1">
    <w:name w:val="ADD020B4471F4F14B3F8C9786DF0D07A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88C5ABF84C4A8EBBC355A8B672CC541">
    <w:name w:val="7588C5ABF84C4A8EBBC355A8B672CC54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3C1AA5F48504A65B03C7937F6F4D6AF1">
    <w:name w:val="33C1AA5F48504A65B03C7937F6F4D6AF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229C7ADE01648B09CA5ECABD62F00DB1">
    <w:name w:val="4229C7ADE01648B09CA5ECABD62F00DB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D79D8FA5BC46D391E44DC7B94274C31">
    <w:name w:val="F6D79D8FA5BC46D391E44DC7B94274C31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A88108CA3340979D2FEA0B9C3A2A83">
    <w:name w:val="CFA88108CA3340979D2FEA0B9C3A2A83"/>
    <w:rsid w:val="00133AD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2FE36632994BE09A713DAED67B9F79">
    <w:name w:val="262FE36632994BE09A713DAED67B9F79"/>
    <w:rsid w:val="00133ADC"/>
  </w:style>
  <w:style w:type="paragraph" w:customStyle="1" w:styleId="A873A58D4C49441DBB28B6F7AA899A11">
    <w:name w:val="A873A58D4C49441DBB28B6F7AA899A11"/>
    <w:rsid w:val="008646C4"/>
  </w:style>
  <w:style w:type="paragraph" w:customStyle="1" w:styleId="21BBE520BC334A33A4192A1BB9E911C5">
    <w:name w:val="21BBE520BC334A33A4192A1BB9E911C5"/>
    <w:rsid w:val="008646C4"/>
  </w:style>
  <w:style w:type="paragraph" w:customStyle="1" w:styleId="8D41999D9A624042BB85B907D4F0867E">
    <w:name w:val="8D41999D9A624042BB85B907D4F0867E"/>
    <w:rsid w:val="008646C4"/>
  </w:style>
  <w:style w:type="paragraph" w:customStyle="1" w:styleId="C0560D60A29E4917B8F1164CF570B738">
    <w:name w:val="C0560D60A29E4917B8F1164CF570B738"/>
    <w:rsid w:val="008646C4"/>
  </w:style>
  <w:style w:type="paragraph" w:customStyle="1" w:styleId="FE3DDB6167384A5F9CC3D61EB6934A1D">
    <w:name w:val="FE3DDB6167384A5F9CC3D61EB6934A1D"/>
    <w:rsid w:val="008646C4"/>
  </w:style>
  <w:style w:type="paragraph" w:customStyle="1" w:styleId="B0428445E7E04B47B963BF3A6F3B59AF">
    <w:name w:val="B0428445E7E04B47B963BF3A6F3B59AF"/>
    <w:rsid w:val="008646C4"/>
  </w:style>
  <w:style w:type="paragraph" w:customStyle="1" w:styleId="CBB1754ED1DA4D419D1A050BD9B03150">
    <w:name w:val="CBB1754ED1DA4D419D1A050BD9B03150"/>
    <w:rsid w:val="008646C4"/>
  </w:style>
  <w:style w:type="paragraph" w:customStyle="1" w:styleId="9715223284A140E58590BBAE6FB8A177">
    <w:name w:val="9715223284A140E58590BBAE6FB8A177"/>
    <w:rsid w:val="008646C4"/>
  </w:style>
  <w:style w:type="paragraph" w:customStyle="1" w:styleId="7A5EACE40E69442A850E3773C62E3918">
    <w:name w:val="7A5EACE40E69442A850E3773C62E3918"/>
    <w:rsid w:val="008646C4"/>
  </w:style>
  <w:style w:type="paragraph" w:customStyle="1" w:styleId="14F94FB0DCE2467EA1980F1D64C01A7C">
    <w:name w:val="14F94FB0DCE2467EA1980F1D64C01A7C"/>
    <w:rsid w:val="008646C4"/>
  </w:style>
  <w:style w:type="paragraph" w:customStyle="1" w:styleId="0BE5E686B5DA4FC7A3C0D1AFF43917CC">
    <w:name w:val="0BE5E686B5DA4FC7A3C0D1AFF43917CC"/>
    <w:rsid w:val="008646C4"/>
  </w:style>
  <w:style w:type="paragraph" w:customStyle="1" w:styleId="601436019B5B40C89D243564996234DF">
    <w:name w:val="601436019B5B40C89D243564996234DF"/>
    <w:rsid w:val="008646C4"/>
  </w:style>
  <w:style w:type="paragraph" w:customStyle="1" w:styleId="DC5A7D1F2CBE4B69A8762A2775D77616">
    <w:name w:val="DC5A7D1F2CBE4B69A8762A2775D77616"/>
    <w:rsid w:val="009B5BF8"/>
    <w:pPr>
      <w:spacing w:after="160" w:line="259" w:lineRule="auto"/>
    </w:pPr>
  </w:style>
  <w:style w:type="paragraph" w:customStyle="1" w:styleId="892A6A8442A24712B105A695E4DE7CD8">
    <w:name w:val="892A6A8442A24712B105A695E4DE7CD8"/>
    <w:rsid w:val="00F67DB2"/>
  </w:style>
  <w:style w:type="paragraph" w:customStyle="1" w:styleId="8C8C41756C5448F99FA66115DDBBE287">
    <w:name w:val="8C8C41756C5448F99FA66115DDBBE287"/>
    <w:rsid w:val="00F67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2EF4-5C2F-46A0-AD6A-6CF23D9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</Template>
  <TotalTime>163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M. Westarb</dc:creator>
  <cp:lastModifiedBy>Leonardo Westarb</cp:lastModifiedBy>
  <cp:revision>35</cp:revision>
  <cp:lastPrinted>2019-01-08T12:29:00Z</cp:lastPrinted>
  <dcterms:created xsi:type="dcterms:W3CDTF">2015-03-20T11:56:00Z</dcterms:created>
  <dcterms:modified xsi:type="dcterms:W3CDTF">2020-03-19T13:21:00Z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TC060888521046</vt:lpwstr>
  </property>
</Properties>
</file>